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7" w:rsidRPr="00151585" w:rsidRDefault="009515A7">
      <w:pPr>
        <w:rPr>
          <w:rFonts w:asciiTheme="majorHAnsi" w:hAnsiTheme="majorHAnsi"/>
          <w:color w:val="000000"/>
          <w:sz w:val="22"/>
          <w:szCs w:val="22"/>
          <w:shd w:val="clear" w:color="auto" w:fill="F9FBFD"/>
        </w:rPr>
      </w:pPr>
      <w:bookmarkStart w:id="0" w:name="_GoBack"/>
      <w:bookmarkEnd w:id="0"/>
    </w:p>
    <w:p w:rsidR="002644EB" w:rsidRPr="00151585" w:rsidRDefault="002644EB" w:rsidP="00151585">
      <w:pPr>
        <w:autoSpaceDE w:val="0"/>
        <w:spacing w:line="360" w:lineRule="auto"/>
        <w:jc w:val="center"/>
        <w:rPr>
          <w:rFonts w:asciiTheme="majorHAnsi" w:eastAsia="DejaVuSans-Bold" w:hAnsiTheme="majorHAnsi"/>
          <w:b/>
          <w:bCs/>
          <w:color w:val="000000"/>
          <w:sz w:val="22"/>
          <w:szCs w:val="22"/>
        </w:rPr>
      </w:pPr>
      <w:r w:rsidRPr="00151585">
        <w:rPr>
          <w:rFonts w:asciiTheme="majorHAnsi" w:eastAsia="DejaVuSans-Bold" w:hAnsiTheme="majorHAnsi"/>
          <w:b/>
          <w:bCs/>
          <w:color w:val="000000"/>
          <w:sz w:val="22"/>
          <w:szCs w:val="22"/>
        </w:rPr>
        <w:t xml:space="preserve">REQUERIMENTO DE </w:t>
      </w:r>
      <w:r w:rsidR="00766F94" w:rsidRPr="00151585">
        <w:rPr>
          <w:rFonts w:asciiTheme="majorHAnsi" w:eastAsia="DejaVuSans-Bold" w:hAnsiTheme="majorHAnsi"/>
          <w:b/>
          <w:bCs/>
          <w:color w:val="000000"/>
          <w:sz w:val="22"/>
          <w:szCs w:val="22"/>
        </w:rPr>
        <w:t xml:space="preserve">APROVEITAMENTO DE </w:t>
      </w:r>
      <w:r w:rsidR="00E61357">
        <w:rPr>
          <w:rFonts w:asciiTheme="majorHAnsi" w:eastAsia="DejaVuSans-Bold" w:hAnsiTheme="majorHAnsi"/>
          <w:b/>
          <w:bCs/>
          <w:color w:val="000000"/>
          <w:sz w:val="22"/>
          <w:szCs w:val="22"/>
        </w:rPr>
        <w:t>DISCIPINAS</w:t>
      </w:r>
    </w:p>
    <w:p w:rsidR="00E61357" w:rsidRDefault="002644EB" w:rsidP="002644EB">
      <w:pPr>
        <w:autoSpaceDE w:val="0"/>
        <w:spacing w:line="360" w:lineRule="auto"/>
        <w:ind w:firstLine="851"/>
        <w:jc w:val="both"/>
        <w:rPr>
          <w:rFonts w:asciiTheme="majorHAnsi" w:hAnsiTheme="majorHAnsi"/>
        </w:rPr>
      </w:pPr>
      <w:r w:rsidRPr="008E644C">
        <w:rPr>
          <w:rFonts w:asciiTheme="majorHAnsi" w:eastAsia="DejaVuSans-Bold" w:hAnsiTheme="majorHAnsi"/>
          <w:bCs/>
          <w:color w:val="000000"/>
          <w:sz w:val="22"/>
          <w:szCs w:val="22"/>
        </w:rPr>
        <w:t xml:space="preserve">Eu,_________________________________________________________, discente do curso __________________ (mestrado acadêmico/doutorado) </w:t>
      </w:r>
      <w:r w:rsidR="00766F94" w:rsidRPr="008E644C">
        <w:rPr>
          <w:rFonts w:asciiTheme="majorHAnsi" w:eastAsia="DejaVuSans-Bold" w:hAnsiTheme="majorHAnsi"/>
          <w:bCs/>
          <w:color w:val="000000"/>
          <w:sz w:val="22"/>
          <w:szCs w:val="22"/>
        </w:rPr>
        <w:t>do programa de Pós – Graduação em Ciência Animal – PPGCAN</w:t>
      </w:r>
      <w:r w:rsidRPr="008E644C">
        <w:rPr>
          <w:rFonts w:asciiTheme="majorHAnsi" w:eastAsia="DejaVuSans-Bold" w:hAnsiTheme="majorHAnsi"/>
          <w:bCs/>
          <w:color w:val="000000"/>
          <w:sz w:val="22"/>
          <w:szCs w:val="22"/>
        </w:rPr>
        <w:t xml:space="preserve"> venho solicitar </w:t>
      </w:r>
      <w:r w:rsidR="00766F94" w:rsidRPr="008E644C">
        <w:rPr>
          <w:rFonts w:asciiTheme="majorHAnsi" w:eastAsia="DejaVuSans-Bold" w:hAnsiTheme="majorHAnsi"/>
          <w:bCs/>
          <w:color w:val="000000"/>
          <w:sz w:val="22"/>
          <w:szCs w:val="22"/>
        </w:rPr>
        <w:t xml:space="preserve">aproveitamento de </w:t>
      </w:r>
      <w:r w:rsidR="008E644C" w:rsidRPr="008E644C">
        <w:rPr>
          <w:rFonts w:asciiTheme="majorHAnsi" w:eastAsia="DejaVuSans-Bold" w:hAnsiTheme="majorHAnsi"/>
          <w:bCs/>
          <w:color w:val="000000"/>
          <w:sz w:val="22"/>
          <w:szCs w:val="22"/>
        </w:rPr>
        <w:t>DISCIPLINAS e</w:t>
      </w:r>
      <w:r w:rsidR="008E644C">
        <w:rPr>
          <w:rFonts w:asciiTheme="majorHAnsi" w:eastAsia="DejaVuSans-Bold" w:hAnsiTheme="majorHAnsi"/>
          <w:bCs/>
          <w:color w:val="000000"/>
          <w:sz w:val="22"/>
          <w:szCs w:val="22"/>
        </w:rPr>
        <w:t>m conformidade com o art.50 da</w:t>
      </w:r>
      <w:r w:rsidR="00766F94" w:rsidRPr="008E644C">
        <w:rPr>
          <w:rFonts w:asciiTheme="majorHAnsi" w:eastAsia="DejaVuSans-Bold" w:hAnsiTheme="majorHAnsi"/>
          <w:bCs/>
          <w:color w:val="000000"/>
          <w:sz w:val="22"/>
          <w:szCs w:val="22"/>
        </w:rPr>
        <w:t xml:space="preserve"> </w:t>
      </w:r>
      <w:r w:rsidR="00E61357" w:rsidRPr="008E644C">
        <w:rPr>
          <w:rFonts w:asciiTheme="majorHAnsi" w:hAnsiTheme="majorHAnsi"/>
        </w:rPr>
        <w:t>RESOLUÇÃO N. 4.227, DE 26 DE JANEIRO DE 2012</w:t>
      </w:r>
      <w:r w:rsidR="008E644C">
        <w:rPr>
          <w:rFonts w:asciiTheme="majorHAnsi" w:hAnsiTheme="majorHAnsi"/>
        </w:rPr>
        <w:t>.</w:t>
      </w:r>
    </w:p>
    <w:p w:rsidR="00762796" w:rsidRDefault="00762796" w:rsidP="002644EB">
      <w:pPr>
        <w:autoSpaceDE w:val="0"/>
        <w:spacing w:line="360" w:lineRule="auto"/>
        <w:ind w:firstLine="851"/>
        <w:jc w:val="both"/>
        <w:rPr>
          <w:rFonts w:asciiTheme="majorHAnsi" w:hAnsiTheme="majorHAnsi"/>
        </w:rPr>
      </w:pPr>
    </w:p>
    <w:p w:rsidR="00762796" w:rsidRPr="00151585" w:rsidRDefault="00661046" w:rsidP="002644EB">
      <w:pPr>
        <w:autoSpaceDE w:val="0"/>
        <w:spacing w:line="360" w:lineRule="auto"/>
        <w:ind w:firstLine="851"/>
        <w:jc w:val="both"/>
        <w:rPr>
          <w:rFonts w:asciiTheme="majorHAnsi" w:eastAsia="DejaVuSans-Bold" w:hAnsiTheme="majorHAnsi"/>
          <w:bCs/>
          <w:color w:val="000000"/>
          <w:sz w:val="22"/>
          <w:szCs w:val="22"/>
        </w:rPr>
      </w:pPr>
      <w:r w:rsidRPr="00151585">
        <w:rPr>
          <w:rFonts w:asciiTheme="majorHAnsi" w:eastAsia="DejaVuSans-Bold" w:hAnsiTheme="maj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6E407" wp14:editId="3CC69764">
                <wp:simplePos x="0" y="0"/>
                <wp:positionH relativeFrom="column">
                  <wp:posOffset>-62230</wp:posOffset>
                </wp:positionH>
                <wp:positionV relativeFrom="paragraph">
                  <wp:posOffset>21590</wp:posOffset>
                </wp:positionV>
                <wp:extent cx="6019800" cy="13049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046" w:rsidRDefault="00661046" w:rsidP="009332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324D" w:rsidRDefault="0093324D" w:rsidP="009332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24D">
                              <w:rPr>
                                <w:b/>
                              </w:rPr>
                              <w:t>OBSERVAÇÕES</w:t>
                            </w:r>
                          </w:p>
                          <w:p w:rsidR="00AB7B32" w:rsidRPr="00661046" w:rsidRDefault="00661046" w:rsidP="00661046">
                            <w:pPr>
                              <w:pStyle w:val="PargrafodaLista"/>
                              <w:spacing w:line="276" w:lineRule="auto"/>
                              <w:ind w:left="0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661046">
                              <w:rPr>
                                <w:sz w:val="22"/>
                              </w:rPr>
                              <w:t>A solicitação de aproveitamento de disciplinas deve ser realizada com antecedência de 30 dias antes da defesa final e deve ser encaminhada à secretaria com a devida documentação comprobatória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4.9pt;margin-top:1.7pt;width:47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" fillcolor="white [3201]" strokeweight=".5pt">
                <v:textbox>
                  <w:txbxContent>
                    <w:p w:rsidR="00661046" w:rsidRDefault="00661046" w:rsidP="0093324D">
                      <w:pPr>
                        <w:jc w:val="center"/>
                        <w:rPr>
                          <w:b/>
                        </w:rPr>
                      </w:pPr>
                    </w:p>
                    <w:p w:rsidR="0093324D" w:rsidRDefault="0093324D" w:rsidP="0093324D">
                      <w:pPr>
                        <w:jc w:val="center"/>
                        <w:rPr>
                          <w:b/>
                        </w:rPr>
                      </w:pPr>
                      <w:r w:rsidRPr="0093324D">
                        <w:rPr>
                          <w:b/>
                        </w:rPr>
                        <w:t>OBSERVAÇÕES</w:t>
                      </w:r>
                    </w:p>
                    <w:p w:rsidR="00AB7B32" w:rsidRPr="00661046" w:rsidRDefault="00661046" w:rsidP="00661046">
                      <w:pPr>
                        <w:pStyle w:val="PargrafodaLista"/>
                        <w:spacing w:line="276" w:lineRule="auto"/>
                        <w:ind w:left="0"/>
                        <w:jc w:val="both"/>
                        <w:rPr>
                          <w:b/>
                          <w:sz w:val="22"/>
                        </w:rPr>
                      </w:pPr>
                      <w:r w:rsidRPr="00661046">
                        <w:rPr>
                          <w:sz w:val="22"/>
                        </w:rPr>
                        <w:t>A solicitação de aproveitamento de disciplinas deve ser realizada com antecedência de 30 dias antes da defesa final e deve ser encaminhada à secretaria com a devida documentação comproba</w:t>
                      </w:r>
                      <w:r w:rsidRPr="00661046">
                        <w:rPr>
                          <w:sz w:val="22"/>
                        </w:rPr>
                        <w:t>t</w:t>
                      </w:r>
                      <w:r w:rsidRPr="00661046">
                        <w:rPr>
                          <w:sz w:val="22"/>
                        </w:rPr>
                        <w:t>ória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644EB" w:rsidRPr="00151585" w:rsidRDefault="002644EB" w:rsidP="002644EB">
      <w:pPr>
        <w:autoSpaceDE w:val="0"/>
        <w:spacing w:line="360" w:lineRule="auto"/>
        <w:ind w:firstLine="851"/>
        <w:jc w:val="right"/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 w:rsidP="002644EB">
      <w:pPr>
        <w:autoSpaceDE w:val="0"/>
        <w:spacing w:line="360" w:lineRule="auto"/>
        <w:ind w:firstLine="851"/>
        <w:jc w:val="right"/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 w:rsidP="002644EB">
      <w:pPr>
        <w:autoSpaceDE w:val="0"/>
        <w:spacing w:line="360" w:lineRule="auto"/>
        <w:ind w:firstLine="851"/>
        <w:jc w:val="right"/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>
      <w:pPr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>
      <w:pPr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>
      <w:pPr>
        <w:rPr>
          <w:rFonts w:asciiTheme="majorHAnsi" w:hAnsiTheme="majorHAnsi"/>
          <w:color w:val="000000"/>
          <w:sz w:val="22"/>
          <w:szCs w:val="22"/>
          <w:shd w:val="clear" w:color="auto" w:fill="F9FBFD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874"/>
      </w:tblGrid>
      <w:tr w:rsidR="00CE7183" w:rsidRPr="00151585" w:rsidTr="008C68DC">
        <w:tc>
          <w:tcPr>
            <w:tcW w:w="5778" w:type="dxa"/>
          </w:tcPr>
          <w:p w:rsidR="00CE7183" w:rsidRPr="00CE7183" w:rsidRDefault="008E644C" w:rsidP="00CE7183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DISCIPLINAS</w:t>
            </w:r>
          </w:p>
        </w:tc>
        <w:tc>
          <w:tcPr>
            <w:tcW w:w="1843" w:type="dxa"/>
          </w:tcPr>
          <w:p w:rsidR="00CE7183" w:rsidRPr="00CE7183" w:rsidRDefault="00CE7183" w:rsidP="00CE7183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1874" w:type="dxa"/>
          </w:tcPr>
          <w:p w:rsidR="00CE7183" w:rsidRPr="00CE7183" w:rsidRDefault="00CE7183" w:rsidP="00CE7183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E7183">
              <w:rPr>
                <w:rFonts w:asciiTheme="majorHAnsi" w:hAnsiTheme="majorHAnsi"/>
                <w:b/>
                <w:szCs w:val="22"/>
              </w:rPr>
              <w:t xml:space="preserve">Créditos </w:t>
            </w: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24D" w:rsidRPr="00151585" w:rsidRDefault="0093324D" w:rsidP="008C68DC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19FA" w:rsidRPr="00151585" w:rsidTr="008C68DC">
        <w:tc>
          <w:tcPr>
            <w:tcW w:w="5778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319FA" w:rsidRPr="00151585" w:rsidRDefault="009319FA" w:rsidP="009319FA">
      <w:pPr>
        <w:ind w:left="-142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8E644C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b/>
          <w:sz w:val="22"/>
          <w:szCs w:val="22"/>
        </w:rPr>
        <w:t>Documentos apresentados</w:t>
      </w:r>
      <w:r w:rsidR="00151585" w:rsidRPr="00151585">
        <w:rPr>
          <w:rFonts w:asciiTheme="majorHAnsi" w:hAnsiTheme="majorHAnsi"/>
          <w:b/>
          <w:sz w:val="22"/>
          <w:szCs w:val="22"/>
        </w:rPr>
        <w:t xml:space="preserve"> (</w:t>
      </w:r>
      <w:r w:rsidR="008E644C">
        <w:rPr>
          <w:rFonts w:asciiTheme="majorHAnsi" w:hAnsiTheme="majorHAnsi"/>
          <w:color w:val="FF0000"/>
          <w:sz w:val="22"/>
          <w:szCs w:val="22"/>
        </w:rPr>
        <w:t xml:space="preserve">Devem ser </w:t>
      </w:r>
      <w:r w:rsidR="00661046">
        <w:rPr>
          <w:rFonts w:asciiTheme="majorHAnsi" w:hAnsiTheme="majorHAnsi"/>
          <w:color w:val="FF0000"/>
          <w:sz w:val="22"/>
          <w:szCs w:val="22"/>
        </w:rPr>
        <w:t>encaminhados as ementas e os documentos comprobat</w:t>
      </w:r>
      <w:r w:rsidR="00661046">
        <w:rPr>
          <w:rFonts w:asciiTheme="majorHAnsi" w:hAnsiTheme="majorHAnsi"/>
          <w:color w:val="FF0000"/>
          <w:sz w:val="22"/>
          <w:szCs w:val="22"/>
        </w:rPr>
        <w:t>ó</w:t>
      </w:r>
      <w:r w:rsidR="00661046">
        <w:rPr>
          <w:rFonts w:asciiTheme="majorHAnsi" w:hAnsiTheme="majorHAnsi"/>
          <w:color w:val="FF0000"/>
          <w:sz w:val="22"/>
          <w:szCs w:val="22"/>
        </w:rPr>
        <w:t>rios de desempenho nas disciplinas</w:t>
      </w:r>
      <w:r w:rsidR="008E644C">
        <w:rPr>
          <w:rFonts w:asciiTheme="majorHAnsi" w:hAnsiTheme="majorHAnsi"/>
          <w:color w:val="FF0000"/>
          <w:sz w:val="22"/>
          <w:szCs w:val="22"/>
        </w:rPr>
        <w:t xml:space="preserve">. Encaminhar ao </w:t>
      </w:r>
      <w:r w:rsidR="00151585" w:rsidRPr="00151585">
        <w:rPr>
          <w:rFonts w:asciiTheme="majorHAnsi" w:hAnsiTheme="majorHAnsi"/>
          <w:color w:val="FF0000"/>
          <w:sz w:val="22"/>
          <w:szCs w:val="22"/>
        </w:rPr>
        <w:t>orientador ou outro docente do programa para preenchimento do parecer técnico</w:t>
      </w:r>
      <w:r w:rsidR="00151585" w:rsidRPr="00151585">
        <w:rPr>
          <w:rFonts w:asciiTheme="majorHAnsi" w:hAnsiTheme="majorHAnsi"/>
          <w:b/>
          <w:sz w:val="22"/>
          <w:szCs w:val="22"/>
        </w:rPr>
        <w:t>)</w:t>
      </w:r>
      <w:r w:rsidRPr="00151585">
        <w:rPr>
          <w:rFonts w:asciiTheme="majorHAnsi" w:hAnsiTheme="majorHAnsi"/>
          <w:b/>
          <w:sz w:val="22"/>
          <w:szCs w:val="22"/>
        </w:rPr>
        <w:t>:</w:t>
      </w:r>
    </w:p>
    <w:p w:rsidR="009319FA" w:rsidRPr="00151585" w:rsidRDefault="009319FA">
      <w:pPr>
        <w:rPr>
          <w:rFonts w:asciiTheme="majorHAnsi" w:hAnsiTheme="majorHAnsi"/>
          <w:sz w:val="22"/>
          <w:szCs w:val="22"/>
        </w:rPr>
      </w:pPr>
    </w:p>
    <w:p w:rsidR="009319FA" w:rsidRDefault="009319FA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762796" w:rsidRDefault="00762796">
      <w:pPr>
        <w:rPr>
          <w:rFonts w:asciiTheme="majorHAnsi" w:hAnsiTheme="majorHAnsi"/>
          <w:sz w:val="22"/>
          <w:szCs w:val="22"/>
        </w:rPr>
      </w:pPr>
    </w:p>
    <w:p w:rsidR="00762796" w:rsidRDefault="00762796">
      <w:pPr>
        <w:rPr>
          <w:rFonts w:asciiTheme="majorHAnsi" w:hAnsiTheme="majorHAnsi"/>
          <w:sz w:val="22"/>
          <w:szCs w:val="22"/>
        </w:rPr>
      </w:pPr>
    </w:p>
    <w:p w:rsidR="00762796" w:rsidRDefault="00762796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Pr="00151585" w:rsidRDefault="009F2D18" w:rsidP="009F2D18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>____________________________________________</w:t>
      </w:r>
    </w:p>
    <w:p w:rsidR="009F2D18" w:rsidRPr="00151585" w:rsidRDefault="009F2D18" w:rsidP="009F2D18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>Assinatura do REQUERENTE</w:t>
      </w:r>
    </w:p>
    <w:p w:rsidR="009F2D18" w:rsidRPr="00151585" w:rsidRDefault="009F2D18">
      <w:pPr>
        <w:rPr>
          <w:rFonts w:asciiTheme="majorHAnsi" w:hAnsiTheme="majorHAnsi"/>
          <w:sz w:val="22"/>
          <w:szCs w:val="22"/>
        </w:rPr>
        <w:sectPr w:rsidR="009F2D18" w:rsidRPr="00151585" w:rsidSect="00AF500C">
          <w:headerReference w:type="default" r:id="rId9"/>
          <w:footerReference w:type="default" r:id="rId10"/>
          <w:pgSz w:w="11907" w:h="16840"/>
          <w:pgMar w:top="426" w:right="1134" w:bottom="993" w:left="1418" w:header="447" w:footer="170" w:gutter="0"/>
          <w:cols w:space="720"/>
          <w:docGrid w:linePitch="272"/>
        </w:sectPr>
      </w:pPr>
    </w:p>
    <w:p w:rsidR="009319FA" w:rsidRPr="00151585" w:rsidRDefault="009319FA" w:rsidP="002644EB">
      <w:pPr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b/>
          <w:sz w:val="24"/>
          <w:szCs w:val="22"/>
        </w:rPr>
      </w:pPr>
      <w:r w:rsidRPr="00151585">
        <w:rPr>
          <w:rFonts w:asciiTheme="majorHAnsi" w:hAnsiTheme="majorHAnsi"/>
          <w:b/>
          <w:sz w:val="24"/>
          <w:szCs w:val="22"/>
        </w:rPr>
        <w:t>PARECER TÉCNICO</w:t>
      </w:r>
    </w:p>
    <w:p w:rsidR="00151585" w:rsidRPr="00151585" w:rsidRDefault="00151585" w:rsidP="009319FA">
      <w:pPr>
        <w:jc w:val="center"/>
        <w:rPr>
          <w:rFonts w:asciiTheme="majorHAnsi" w:hAnsiTheme="majorHAnsi"/>
          <w:b/>
          <w:sz w:val="22"/>
          <w:szCs w:val="22"/>
        </w:rPr>
      </w:pPr>
      <w:r w:rsidRPr="00151585">
        <w:rPr>
          <w:rFonts w:asciiTheme="majorHAnsi" w:hAnsiTheme="majorHAnsi"/>
          <w:b/>
          <w:sz w:val="22"/>
          <w:szCs w:val="22"/>
        </w:rPr>
        <w:t>(</w:t>
      </w:r>
      <w:r w:rsidRPr="00151585">
        <w:rPr>
          <w:rFonts w:asciiTheme="majorHAnsi" w:hAnsiTheme="majorHAnsi"/>
          <w:b/>
          <w:color w:val="FF0000"/>
          <w:sz w:val="22"/>
          <w:szCs w:val="22"/>
        </w:rPr>
        <w:t xml:space="preserve">deve ser </w:t>
      </w:r>
      <w:r w:rsidR="008B7C81" w:rsidRPr="00151585">
        <w:rPr>
          <w:rFonts w:asciiTheme="majorHAnsi" w:hAnsiTheme="majorHAnsi"/>
          <w:b/>
          <w:color w:val="FF0000"/>
          <w:sz w:val="22"/>
          <w:szCs w:val="22"/>
        </w:rPr>
        <w:t>preenchido</w:t>
      </w:r>
      <w:r w:rsidRPr="00151585">
        <w:rPr>
          <w:rFonts w:asciiTheme="majorHAnsi" w:hAnsiTheme="majorHAnsi"/>
          <w:b/>
          <w:color w:val="FF0000"/>
          <w:sz w:val="22"/>
          <w:szCs w:val="22"/>
        </w:rPr>
        <w:t xml:space="preserve"> e assinado pelo orientador ou outro membro do colegiado</w:t>
      </w:r>
      <w:r w:rsidRPr="00151585">
        <w:rPr>
          <w:rFonts w:asciiTheme="majorHAnsi" w:hAnsiTheme="majorHAnsi"/>
          <w:b/>
          <w:sz w:val="22"/>
          <w:szCs w:val="22"/>
        </w:rPr>
        <w:t>)</w:t>
      </w: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0C432" wp14:editId="0AE35FF3">
                <wp:simplePos x="0" y="0"/>
                <wp:positionH relativeFrom="column">
                  <wp:posOffset>-195580</wp:posOffset>
                </wp:positionH>
                <wp:positionV relativeFrom="paragraph">
                  <wp:posOffset>35560</wp:posOffset>
                </wp:positionV>
                <wp:extent cx="6419850" cy="21050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D18" w:rsidRDefault="009319FA" w:rsidP="009F2D18">
                            <w:pPr>
                              <w:jc w:val="center"/>
                            </w:pPr>
                            <w:r w:rsidRPr="00151585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  <w:t>ANÁLISE DOCUMENTAL</w:t>
                            </w:r>
                            <w:r w:rsidR="00894FF6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  <w:t>:</w:t>
                            </w:r>
                            <w:r w:rsidR="009F2D18" w:rsidRPr="009F2D1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left:0;text-align:left;margin-left:-15.4pt;margin-top:2.8pt;width:505.5pt;height:1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" fillcolor="white [3201]" strokeweight=".5pt">
                <v:textbox>
                  <w:txbxContent>
                    <w:p w:rsidR="009F2D18" w:rsidRDefault="009319FA" w:rsidP="009F2D18">
                      <w:pPr>
                        <w:jc w:val="center"/>
                      </w:pPr>
                      <w:r w:rsidRPr="00151585"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  <w:t>ANÁLISE DOCUMENTAL</w:t>
                      </w:r>
                      <w:r w:rsidR="00894FF6"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  <w:t>:</w:t>
                      </w:r>
                      <w:r w:rsidR="009F2D18" w:rsidRPr="009F2D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2644EB">
      <w:pPr>
        <w:jc w:val="right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2644EB">
      <w:pPr>
        <w:jc w:val="right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2644EB">
      <w:pPr>
        <w:jc w:val="right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2644EB">
      <w:pPr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2644EB">
      <w:pPr>
        <w:jc w:val="right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4A014" wp14:editId="10DDFEF4">
                <wp:simplePos x="0" y="0"/>
                <wp:positionH relativeFrom="column">
                  <wp:posOffset>-195580</wp:posOffset>
                </wp:positionH>
                <wp:positionV relativeFrom="paragraph">
                  <wp:posOffset>55880</wp:posOffset>
                </wp:positionV>
                <wp:extent cx="6419850" cy="2171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585" w:rsidRPr="00151585" w:rsidRDefault="00151585" w:rsidP="0015158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151585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  <w:t>PARECER</w:t>
                            </w:r>
                            <w:r w:rsidR="00894FF6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Pr="00151585" w:rsidRDefault="00151585" w:rsidP="001515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left:0;text-align:left;margin-left:-15.4pt;margin-top:4.4pt;width:505.5pt;height:17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" fillcolor="white [3201]" strokeweight=".5pt">
                <v:textbox>
                  <w:txbxContent>
                    <w:p w:rsidR="00151585" w:rsidRPr="00151585" w:rsidRDefault="00151585" w:rsidP="00151585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</w:pPr>
                      <w:r w:rsidRPr="00151585"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  <w:t>PARECER</w:t>
                      </w:r>
                      <w:r w:rsidR="00894FF6"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  <w:t>:</w:t>
                      </w: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Pr="00151585" w:rsidRDefault="00151585" w:rsidP="0015158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585" w:rsidRPr="00151585" w:rsidRDefault="00151585" w:rsidP="002644EB">
      <w:pPr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2644EB" w:rsidRPr="00151585" w:rsidRDefault="002644EB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>Cidade, _____</w:t>
      </w:r>
      <w:r w:rsidR="00894FF6">
        <w:rPr>
          <w:rFonts w:asciiTheme="majorHAnsi" w:hAnsiTheme="majorHAnsi"/>
          <w:sz w:val="22"/>
          <w:szCs w:val="22"/>
        </w:rPr>
        <w:t xml:space="preserve"> de ____________________ </w:t>
      </w:r>
      <w:proofErr w:type="spellStart"/>
      <w:r w:rsidR="00894FF6">
        <w:rPr>
          <w:rFonts w:asciiTheme="majorHAnsi" w:hAnsiTheme="majorHAnsi"/>
          <w:sz w:val="22"/>
          <w:szCs w:val="22"/>
        </w:rPr>
        <w:t>de</w:t>
      </w:r>
      <w:proofErr w:type="spellEnd"/>
      <w:proofErr w:type="gramStart"/>
      <w:r w:rsidR="00894FF6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="00894FF6">
        <w:rPr>
          <w:rFonts w:asciiTheme="majorHAnsi" w:hAnsiTheme="majorHAnsi"/>
          <w:sz w:val="22"/>
          <w:szCs w:val="22"/>
        </w:rPr>
        <w:t>20..</w:t>
      </w:r>
    </w:p>
    <w:p w:rsidR="002644EB" w:rsidRPr="00151585" w:rsidRDefault="002644EB" w:rsidP="002644EB">
      <w:pPr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2644EB">
      <w:pPr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2644EB">
      <w:pPr>
        <w:jc w:val="right"/>
        <w:rPr>
          <w:rFonts w:asciiTheme="majorHAnsi" w:hAnsiTheme="majorHAnsi"/>
          <w:sz w:val="22"/>
          <w:szCs w:val="22"/>
        </w:rPr>
      </w:pPr>
    </w:p>
    <w:p w:rsidR="002644EB" w:rsidRPr="00151585" w:rsidRDefault="002644EB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>_________________________________________________</w:t>
      </w:r>
    </w:p>
    <w:p w:rsidR="009515A7" w:rsidRPr="00151585" w:rsidRDefault="002644EB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 xml:space="preserve">Assinatura do </w:t>
      </w:r>
      <w:r w:rsidR="009319FA" w:rsidRPr="00151585">
        <w:rPr>
          <w:rFonts w:asciiTheme="majorHAnsi" w:hAnsiTheme="majorHAnsi"/>
          <w:sz w:val="22"/>
          <w:szCs w:val="22"/>
        </w:rPr>
        <w:t>PARECERISTA</w:t>
      </w:r>
    </w:p>
    <w:p w:rsidR="003E5414" w:rsidRPr="00151585" w:rsidRDefault="003E5414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p w:rsidR="003E5414" w:rsidRPr="00151585" w:rsidRDefault="003E5414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p w:rsidR="00151585" w:rsidRDefault="00151585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p w:rsidR="00CE7183" w:rsidRPr="00151585" w:rsidRDefault="00CE7183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p w:rsidR="003E5414" w:rsidRPr="00151585" w:rsidRDefault="003E5414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sectPr w:rsidR="003E5414" w:rsidRPr="00151585" w:rsidSect="00AF500C">
      <w:pgSz w:w="11907" w:h="16840"/>
      <w:pgMar w:top="426" w:right="1134" w:bottom="993" w:left="1418" w:header="44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2B" w:rsidRDefault="00EE252B">
      <w:r>
        <w:separator/>
      </w:r>
    </w:p>
  </w:endnote>
  <w:endnote w:type="continuationSeparator" w:id="0">
    <w:p w:rsidR="00EE252B" w:rsidRDefault="00E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A7" w:rsidRPr="009319FA" w:rsidRDefault="00AE553F" w:rsidP="00AE553F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8"/>
      </w:rPr>
    </w:pPr>
    <w:r w:rsidRPr="009319FA">
      <w:rPr>
        <w:rFonts w:ascii="Arial" w:hAnsi="Arial" w:cs="Arial"/>
        <w:sz w:val="14"/>
        <w:szCs w:val="18"/>
      </w:rPr>
      <w:t xml:space="preserve">Instituto de Medicina Veterinária – Campus Universitário de Castanhal - Rod. BR-316, 61 – Castanhal- </w:t>
    </w:r>
    <w:proofErr w:type="gramStart"/>
    <w:r w:rsidRPr="009319FA">
      <w:rPr>
        <w:rFonts w:ascii="Arial" w:hAnsi="Arial" w:cs="Arial"/>
        <w:sz w:val="14"/>
        <w:szCs w:val="18"/>
      </w:rPr>
      <w:t>PA</w:t>
    </w:r>
    <w:proofErr w:type="gramEnd"/>
  </w:p>
  <w:p w:rsidR="00AE553F" w:rsidRPr="009319FA" w:rsidRDefault="00AE553F">
    <w:pPr>
      <w:pStyle w:val="Rodap"/>
      <w:jc w:val="center"/>
      <w:rPr>
        <w:rFonts w:ascii="Arial" w:hAnsi="Arial" w:cs="Arial"/>
        <w:sz w:val="14"/>
        <w:szCs w:val="18"/>
      </w:rPr>
    </w:pPr>
    <w:r w:rsidRPr="009319FA">
      <w:rPr>
        <w:rFonts w:ascii="Arial" w:hAnsi="Arial" w:cs="Arial"/>
        <w:sz w:val="14"/>
        <w:szCs w:val="18"/>
      </w:rPr>
      <w:t xml:space="preserve">E-mail: </w:t>
    </w:r>
    <w:hyperlink r:id="rId1" w:history="1">
      <w:r w:rsidRPr="009319FA">
        <w:rPr>
          <w:rStyle w:val="Hyperlink"/>
          <w:rFonts w:ascii="Arial" w:hAnsi="Arial" w:cs="Arial"/>
          <w:sz w:val="14"/>
          <w:szCs w:val="18"/>
        </w:rPr>
        <w:t>cienciaanimalufpa@gmail.com</w:t>
      </w:r>
    </w:hyperlink>
  </w:p>
  <w:p w:rsidR="00AE553F" w:rsidRPr="009319FA" w:rsidRDefault="00AE553F" w:rsidP="00AE553F">
    <w:pPr>
      <w:pStyle w:val="Rodap"/>
      <w:jc w:val="center"/>
      <w:rPr>
        <w:rFonts w:ascii="Arial" w:hAnsi="Arial" w:cs="Arial"/>
        <w:sz w:val="14"/>
        <w:szCs w:val="18"/>
      </w:rPr>
    </w:pPr>
    <w:r w:rsidRPr="009319FA">
      <w:rPr>
        <w:rFonts w:ascii="Arial" w:hAnsi="Arial" w:cs="Arial"/>
        <w:sz w:val="14"/>
        <w:szCs w:val="18"/>
      </w:rPr>
      <w:t>Telefone: 3311-4703</w:t>
    </w:r>
  </w:p>
  <w:p w:rsidR="00AE553F" w:rsidRPr="009319FA" w:rsidRDefault="00AE553F" w:rsidP="00AE553F">
    <w:pPr>
      <w:pStyle w:val="Rodap"/>
      <w:rPr>
        <w:rFonts w:ascii="Arial" w:hAnsi="Arial" w:cs="Arial"/>
        <w:iCs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2B" w:rsidRDefault="00EE252B">
      <w:r>
        <w:separator/>
      </w:r>
    </w:p>
  </w:footnote>
  <w:footnote w:type="continuationSeparator" w:id="0">
    <w:p w:rsidR="00EE252B" w:rsidRDefault="00EE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3F" w:rsidRDefault="0087455C" w:rsidP="00AE553F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07721" wp14:editId="1066F320">
          <wp:simplePos x="0" y="0"/>
          <wp:positionH relativeFrom="column">
            <wp:posOffset>2662555</wp:posOffset>
          </wp:positionH>
          <wp:positionV relativeFrom="paragraph">
            <wp:posOffset>-9525</wp:posOffset>
          </wp:positionV>
          <wp:extent cx="623570" cy="666750"/>
          <wp:effectExtent l="0" t="0" r="5080" b="0"/>
          <wp:wrapSquare wrapText="bothSides"/>
          <wp:docPr id="9" name="Imagem 2" descr="C:\Users\Terezinha\Desktop\matrizes-de-bordado-brasao-republica-federativa-brasil-bord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Terezinha\Desktop\matrizes-de-bordado-brasao-republica-federativa-brasil-bord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53F">
      <w:br w:type="textWrapping" w:clear="all"/>
    </w:r>
  </w:p>
  <w:p w:rsidR="00AE553F" w:rsidRDefault="00AE553F" w:rsidP="00AE553F">
    <w:pPr>
      <w:jc w:val="center"/>
    </w:pPr>
  </w:p>
  <w:p w:rsidR="00AE553F" w:rsidRDefault="00AE553F" w:rsidP="00AE553F">
    <w:pPr>
      <w:jc w:val="center"/>
    </w:pPr>
  </w:p>
  <w:p w:rsidR="00AE553F" w:rsidRDefault="00AE553F" w:rsidP="00AE553F">
    <w:pPr>
      <w:jc w:val="center"/>
    </w:pPr>
  </w:p>
  <w:p w:rsidR="00AE553F" w:rsidRPr="003E6BDF" w:rsidRDefault="00AE553F" w:rsidP="00AE553F">
    <w:pPr>
      <w:jc w:val="center"/>
      <w:rPr>
        <w:sz w:val="16"/>
      </w:rPr>
    </w:pPr>
    <w:r w:rsidRPr="003E6BDF">
      <w:rPr>
        <w:sz w:val="16"/>
      </w:rPr>
      <w:t xml:space="preserve">UNIVERSIDADE FEDERAL DO PARÁ </w:t>
    </w:r>
  </w:p>
  <w:p w:rsidR="00AE553F" w:rsidRPr="003E6BDF" w:rsidRDefault="00AE553F" w:rsidP="00AE553F">
    <w:pPr>
      <w:pStyle w:val="Ttulo1"/>
      <w:rPr>
        <w:b w:val="0"/>
        <w:sz w:val="16"/>
      </w:rPr>
    </w:pPr>
    <w:r w:rsidRPr="003E6BDF">
      <w:rPr>
        <w:b w:val="0"/>
        <w:sz w:val="16"/>
      </w:rPr>
      <w:t>INSTITUTO DE MEDICINA VETERINÁRIA</w:t>
    </w:r>
  </w:p>
  <w:p w:rsidR="00AE553F" w:rsidRPr="003E6BDF" w:rsidRDefault="00AE553F" w:rsidP="00AE553F">
    <w:pPr>
      <w:jc w:val="center"/>
      <w:rPr>
        <w:sz w:val="16"/>
      </w:rPr>
    </w:pPr>
    <w:r w:rsidRPr="003E6BDF">
      <w:rPr>
        <w:sz w:val="16"/>
      </w:rPr>
      <w:t>EMBRAPA AMAZONIA ORIENTAL</w:t>
    </w:r>
  </w:p>
  <w:p w:rsidR="00AE553F" w:rsidRPr="003E6BDF" w:rsidRDefault="00AE553F" w:rsidP="00AE553F">
    <w:pPr>
      <w:jc w:val="center"/>
      <w:rPr>
        <w:sz w:val="16"/>
      </w:rPr>
    </w:pPr>
    <w:r w:rsidRPr="003E6BDF">
      <w:rPr>
        <w:sz w:val="16"/>
      </w:rPr>
      <w:t>UNIVERSIDADE FEDERAL RURAL DA AMAZONIA</w:t>
    </w:r>
  </w:p>
  <w:p w:rsidR="00AE553F" w:rsidRPr="003E6BDF" w:rsidRDefault="00AE553F" w:rsidP="00AE553F">
    <w:pPr>
      <w:pBdr>
        <w:bottom w:val="single" w:sz="4" w:space="1" w:color="auto"/>
      </w:pBdr>
      <w:jc w:val="center"/>
      <w:rPr>
        <w:sz w:val="16"/>
      </w:rPr>
    </w:pPr>
    <w:r w:rsidRPr="003E6BDF">
      <w:rPr>
        <w:b/>
        <w:sz w:val="16"/>
      </w:rPr>
      <w:t xml:space="preserve">PROGRAMA DE PÓS-GRADUAÇÃO EM CIÊNCIA ANIMAL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3E0D"/>
    <w:multiLevelType w:val="hybridMultilevel"/>
    <w:tmpl w:val="93E2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3"/>
    <w:rsid w:val="0000084F"/>
    <w:rsid w:val="0000316C"/>
    <w:rsid w:val="000052DE"/>
    <w:rsid w:val="000200EF"/>
    <w:rsid w:val="000219D3"/>
    <w:rsid w:val="000227E0"/>
    <w:rsid w:val="000232A7"/>
    <w:rsid w:val="000301B8"/>
    <w:rsid w:val="00031CBA"/>
    <w:rsid w:val="00053398"/>
    <w:rsid w:val="00055D85"/>
    <w:rsid w:val="000631C5"/>
    <w:rsid w:val="00064D26"/>
    <w:rsid w:val="00064F0E"/>
    <w:rsid w:val="00066C5C"/>
    <w:rsid w:val="0007157A"/>
    <w:rsid w:val="00072D39"/>
    <w:rsid w:val="00073678"/>
    <w:rsid w:val="00073B23"/>
    <w:rsid w:val="000741EE"/>
    <w:rsid w:val="00075153"/>
    <w:rsid w:val="00076BF7"/>
    <w:rsid w:val="00085F1D"/>
    <w:rsid w:val="00087A22"/>
    <w:rsid w:val="000A54B7"/>
    <w:rsid w:val="000A5C54"/>
    <w:rsid w:val="000B349B"/>
    <w:rsid w:val="000C65E3"/>
    <w:rsid w:val="000D2438"/>
    <w:rsid w:val="000F745F"/>
    <w:rsid w:val="000F7D2B"/>
    <w:rsid w:val="0010062A"/>
    <w:rsid w:val="001067CB"/>
    <w:rsid w:val="0011507C"/>
    <w:rsid w:val="0011774A"/>
    <w:rsid w:val="001205E1"/>
    <w:rsid w:val="001211B6"/>
    <w:rsid w:val="001308A5"/>
    <w:rsid w:val="001320E5"/>
    <w:rsid w:val="00133BB5"/>
    <w:rsid w:val="00141D62"/>
    <w:rsid w:val="001443FF"/>
    <w:rsid w:val="0014460E"/>
    <w:rsid w:val="001465DC"/>
    <w:rsid w:val="00151585"/>
    <w:rsid w:val="00154DAC"/>
    <w:rsid w:val="00160118"/>
    <w:rsid w:val="00160CEC"/>
    <w:rsid w:val="001639DA"/>
    <w:rsid w:val="00166644"/>
    <w:rsid w:val="00166E91"/>
    <w:rsid w:val="00177A38"/>
    <w:rsid w:val="00182F25"/>
    <w:rsid w:val="00182FC6"/>
    <w:rsid w:val="00185EBF"/>
    <w:rsid w:val="00197367"/>
    <w:rsid w:val="001973E0"/>
    <w:rsid w:val="001B4FFB"/>
    <w:rsid w:val="001B511D"/>
    <w:rsid w:val="001C6EF1"/>
    <w:rsid w:val="001C70A7"/>
    <w:rsid w:val="001D0A13"/>
    <w:rsid w:val="001D1597"/>
    <w:rsid w:val="001E6370"/>
    <w:rsid w:val="001F0BD0"/>
    <w:rsid w:val="001F61B7"/>
    <w:rsid w:val="0021429D"/>
    <w:rsid w:val="00214406"/>
    <w:rsid w:val="00214DFD"/>
    <w:rsid w:val="0021593F"/>
    <w:rsid w:val="00223744"/>
    <w:rsid w:val="00234F90"/>
    <w:rsid w:val="00243D0E"/>
    <w:rsid w:val="002468EE"/>
    <w:rsid w:val="00252085"/>
    <w:rsid w:val="002538B1"/>
    <w:rsid w:val="00254A30"/>
    <w:rsid w:val="00254B17"/>
    <w:rsid w:val="002557B3"/>
    <w:rsid w:val="00256DD7"/>
    <w:rsid w:val="00263D21"/>
    <w:rsid w:val="002644EB"/>
    <w:rsid w:val="00264AD7"/>
    <w:rsid w:val="002656E7"/>
    <w:rsid w:val="00276DB5"/>
    <w:rsid w:val="00277797"/>
    <w:rsid w:val="002816BF"/>
    <w:rsid w:val="00281AE5"/>
    <w:rsid w:val="00295184"/>
    <w:rsid w:val="002A1262"/>
    <w:rsid w:val="002A228E"/>
    <w:rsid w:val="002A7521"/>
    <w:rsid w:val="002B170B"/>
    <w:rsid w:val="002B1D46"/>
    <w:rsid w:val="002B3577"/>
    <w:rsid w:val="002C37E1"/>
    <w:rsid w:val="002C6D25"/>
    <w:rsid w:val="002C7FB7"/>
    <w:rsid w:val="002E0430"/>
    <w:rsid w:val="002F03CC"/>
    <w:rsid w:val="002F3B35"/>
    <w:rsid w:val="0030001B"/>
    <w:rsid w:val="00300264"/>
    <w:rsid w:val="00301683"/>
    <w:rsid w:val="003045EC"/>
    <w:rsid w:val="003062FF"/>
    <w:rsid w:val="00307B34"/>
    <w:rsid w:val="00313E02"/>
    <w:rsid w:val="00315B3C"/>
    <w:rsid w:val="0032080C"/>
    <w:rsid w:val="00326C35"/>
    <w:rsid w:val="0032744D"/>
    <w:rsid w:val="003329C0"/>
    <w:rsid w:val="00333EC9"/>
    <w:rsid w:val="003367D3"/>
    <w:rsid w:val="003456E4"/>
    <w:rsid w:val="00346C97"/>
    <w:rsid w:val="00347ECE"/>
    <w:rsid w:val="00355F7B"/>
    <w:rsid w:val="003576A7"/>
    <w:rsid w:val="0036079D"/>
    <w:rsid w:val="003619BF"/>
    <w:rsid w:val="003625F9"/>
    <w:rsid w:val="00363049"/>
    <w:rsid w:val="00373333"/>
    <w:rsid w:val="00385D5B"/>
    <w:rsid w:val="00396881"/>
    <w:rsid w:val="003A17CB"/>
    <w:rsid w:val="003A58F4"/>
    <w:rsid w:val="003B16F5"/>
    <w:rsid w:val="003B32A6"/>
    <w:rsid w:val="003B5403"/>
    <w:rsid w:val="003B6403"/>
    <w:rsid w:val="003C690A"/>
    <w:rsid w:val="003D6094"/>
    <w:rsid w:val="003E1DA6"/>
    <w:rsid w:val="003E45FB"/>
    <w:rsid w:val="003E5414"/>
    <w:rsid w:val="003E6586"/>
    <w:rsid w:val="003E6BDF"/>
    <w:rsid w:val="0040265E"/>
    <w:rsid w:val="00402898"/>
    <w:rsid w:val="00414818"/>
    <w:rsid w:val="0042089D"/>
    <w:rsid w:val="004306A7"/>
    <w:rsid w:val="004318E9"/>
    <w:rsid w:val="00433A86"/>
    <w:rsid w:val="00434216"/>
    <w:rsid w:val="004436A9"/>
    <w:rsid w:val="00462D00"/>
    <w:rsid w:val="00462E34"/>
    <w:rsid w:val="00465A2D"/>
    <w:rsid w:val="0047143F"/>
    <w:rsid w:val="0048398C"/>
    <w:rsid w:val="00490DD5"/>
    <w:rsid w:val="004A7580"/>
    <w:rsid w:val="004B003F"/>
    <w:rsid w:val="004B00A0"/>
    <w:rsid w:val="004B0C00"/>
    <w:rsid w:val="004B6ED0"/>
    <w:rsid w:val="004C0906"/>
    <w:rsid w:val="004C733C"/>
    <w:rsid w:val="004C7E28"/>
    <w:rsid w:val="004D07F2"/>
    <w:rsid w:val="004D3664"/>
    <w:rsid w:val="004E0C76"/>
    <w:rsid w:val="004E1E4C"/>
    <w:rsid w:val="004E3879"/>
    <w:rsid w:val="004F0DDE"/>
    <w:rsid w:val="0050487F"/>
    <w:rsid w:val="00505AB2"/>
    <w:rsid w:val="00510DB8"/>
    <w:rsid w:val="0051342A"/>
    <w:rsid w:val="005140D9"/>
    <w:rsid w:val="00522E1B"/>
    <w:rsid w:val="00530084"/>
    <w:rsid w:val="0053057A"/>
    <w:rsid w:val="005444E4"/>
    <w:rsid w:val="0055008B"/>
    <w:rsid w:val="005517D6"/>
    <w:rsid w:val="00551E13"/>
    <w:rsid w:val="00552AE8"/>
    <w:rsid w:val="00554450"/>
    <w:rsid w:val="0055715B"/>
    <w:rsid w:val="00557C05"/>
    <w:rsid w:val="0056486A"/>
    <w:rsid w:val="00573AB4"/>
    <w:rsid w:val="005838BB"/>
    <w:rsid w:val="005A2FA7"/>
    <w:rsid w:val="005A45D8"/>
    <w:rsid w:val="005A6328"/>
    <w:rsid w:val="005A7D55"/>
    <w:rsid w:val="005C240B"/>
    <w:rsid w:val="005C525C"/>
    <w:rsid w:val="005D1ABD"/>
    <w:rsid w:val="005D6A72"/>
    <w:rsid w:val="005E0FA9"/>
    <w:rsid w:val="005E5D52"/>
    <w:rsid w:val="005E7A70"/>
    <w:rsid w:val="005F4551"/>
    <w:rsid w:val="0060098A"/>
    <w:rsid w:val="0060787F"/>
    <w:rsid w:val="00614BB4"/>
    <w:rsid w:val="00622F48"/>
    <w:rsid w:val="006252CC"/>
    <w:rsid w:val="006258D0"/>
    <w:rsid w:val="00627547"/>
    <w:rsid w:val="00636926"/>
    <w:rsid w:val="006416CE"/>
    <w:rsid w:val="00642A26"/>
    <w:rsid w:val="00653BED"/>
    <w:rsid w:val="006606E2"/>
    <w:rsid w:val="00661046"/>
    <w:rsid w:val="006649FE"/>
    <w:rsid w:val="00672CCE"/>
    <w:rsid w:val="0067512D"/>
    <w:rsid w:val="00675BDF"/>
    <w:rsid w:val="00680066"/>
    <w:rsid w:val="0068649E"/>
    <w:rsid w:val="0068784E"/>
    <w:rsid w:val="006A0D49"/>
    <w:rsid w:val="006B2389"/>
    <w:rsid w:val="006C0CC6"/>
    <w:rsid w:val="006C69EF"/>
    <w:rsid w:val="006E449F"/>
    <w:rsid w:val="006F3048"/>
    <w:rsid w:val="006F3B8A"/>
    <w:rsid w:val="00710DC9"/>
    <w:rsid w:val="007162FD"/>
    <w:rsid w:val="00716B31"/>
    <w:rsid w:val="00722A8F"/>
    <w:rsid w:val="00731843"/>
    <w:rsid w:val="00744404"/>
    <w:rsid w:val="00745B6B"/>
    <w:rsid w:val="00750C26"/>
    <w:rsid w:val="007513B6"/>
    <w:rsid w:val="007519A9"/>
    <w:rsid w:val="00756F3F"/>
    <w:rsid w:val="00762796"/>
    <w:rsid w:val="00763F8D"/>
    <w:rsid w:val="00764AD8"/>
    <w:rsid w:val="00766F94"/>
    <w:rsid w:val="0077082D"/>
    <w:rsid w:val="00775857"/>
    <w:rsid w:val="00781976"/>
    <w:rsid w:val="0079645F"/>
    <w:rsid w:val="007A4DC8"/>
    <w:rsid w:val="007B0944"/>
    <w:rsid w:val="007B0E92"/>
    <w:rsid w:val="007C08B0"/>
    <w:rsid w:val="007C3CB7"/>
    <w:rsid w:val="007C6BCE"/>
    <w:rsid w:val="007D0B8D"/>
    <w:rsid w:val="007D2390"/>
    <w:rsid w:val="007E0332"/>
    <w:rsid w:val="007E040C"/>
    <w:rsid w:val="007E0DC7"/>
    <w:rsid w:val="007E1527"/>
    <w:rsid w:val="007F1631"/>
    <w:rsid w:val="007F4B4A"/>
    <w:rsid w:val="0080110E"/>
    <w:rsid w:val="0080675B"/>
    <w:rsid w:val="00812433"/>
    <w:rsid w:val="008131E8"/>
    <w:rsid w:val="00821437"/>
    <w:rsid w:val="008332DE"/>
    <w:rsid w:val="008337EA"/>
    <w:rsid w:val="00837926"/>
    <w:rsid w:val="00861BFC"/>
    <w:rsid w:val="008669BA"/>
    <w:rsid w:val="008717B2"/>
    <w:rsid w:val="0087455C"/>
    <w:rsid w:val="00876C4D"/>
    <w:rsid w:val="00885233"/>
    <w:rsid w:val="0088573C"/>
    <w:rsid w:val="00893B83"/>
    <w:rsid w:val="00893C05"/>
    <w:rsid w:val="00894FF6"/>
    <w:rsid w:val="00895C13"/>
    <w:rsid w:val="0089763F"/>
    <w:rsid w:val="008A1633"/>
    <w:rsid w:val="008A218C"/>
    <w:rsid w:val="008A79B0"/>
    <w:rsid w:val="008B352C"/>
    <w:rsid w:val="008B7074"/>
    <w:rsid w:val="008B7C60"/>
    <w:rsid w:val="008B7C81"/>
    <w:rsid w:val="008C0050"/>
    <w:rsid w:val="008C68DC"/>
    <w:rsid w:val="008D1A14"/>
    <w:rsid w:val="008D3F4F"/>
    <w:rsid w:val="008E1DD1"/>
    <w:rsid w:val="008E2612"/>
    <w:rsid w:val="008E644C"/>
    <w:rsid w:val="008E7306"/>
    <w:rsid w:val="008F172F"/>
    <w:rsid w:val="008F3316"/>
    <w:rsid w:val="00901906"/>
    <w:rsid w:val="00902132"/>
    <w:rsid w:val="009050BB"/>
    <w:rsid w:val="0090767F"/>
    <w:rsid w:val="009319FA"/>
    <w:rsid w:val="00932311"/>
    <w:rsid w:val="0093324D"/>
    <w:rsid w:val="0094275E"/>
    <w:rsid w:val="009515A7"/>
    <w:rsid w:val="00952881"/>
    <w:rsid w:val="00953F8E"/>
    <w:rsid w:val="00960A21"/>
    <w:rsid w:val="009743EC"/>
    <w:rsid w:val="00980746"/>
    <w:rsid w:val="00980790"/>
    <w:rsid w:val="0098267F"/>
    <w:rsid w:val="00985EF1"/>
    <w:rsid w:val="009860A1"/>
    <w:rsid w:val="00986AEA"/>
    <w:rsid w:val="009A09D5"/>
    <w:rsid w:val="009A18A1"/>
    <w:rsid w:val="009A319C"/>
    <w:rsid w:val="009A56C7"/>
    <w:rsid w:val="009C01D7"/>
    <w:rsid w:val="009C06AA"/>
    <w:rsid w:val="009C3AD9"/>
    <w:rsid w:val="009D121E"/>
    <w:rsid w:val="009D3D62"/>
    <w:rsid w:val="009D4961"/>
    <w:rsid w:val="009D75D3"/>
    <w:rsid w:val="009E199B"/>
    <w:rsid w:val="009E6458"/>
    <w:rsid w:val="009F1692"/>
    <w:rsid w:val="009F2D18"/>
    <w:rsid w:val="009F3698"/>
    <w:rsid w:val="009F5063"/>
    <w:rsid w:val="00A07A66"/>
    <w:rsid w:val="00A16D84"/>
    <w:rsid w:val="00A23A7E"/>
    <w:rsid w:val="00A25038"/>
    <w:rsid w:val="00A34804"/>
    <w:rsid w:val="00A34D16"/>
    <w:rsid w:val="00A353EA"/>
    <w:rsid w:val="00A3604C"/>
    <w:rsid w:val="00A43E65"/>
    <w:rsid w:val="00A46E99"/>
    <w:rsid w:val="00A4790D"/>
    <w:rsid w:val="00A5052D"/>
    <w:rsid w:val="00A5268F"/>
    <w:rsid w:val="00A54951"/>
    <w:rsid w:val="00A5539E"/>
    <w:rsid w:val="00A56557"/>
    <w:rsid w:val="00A610EE"/>
    <w:rsid w:val="00A62C17"/>
    <w:rsid w:val="00A631E3"/>
    <w:rsid w:val="00A66208"/>
    <w:rsid w:val="00A66BC6"/>
    <w:rsid w:val="00A84F9D"/>
    <w:rsid w:val="00A90841"/>
    <w:rsid w:val="00A90F19"/>
    <w:rsid w:val="00A93DC1"/>
    <w:rsid w:val="00AB7B32"/>
    <w:rsid w:val="00AC71B6"/>
    <w:rsid w:val="00AD5093"/>
    <w:rsid w:val="00AD623F"/>
    <w:rsid w:val="00AD7433"/>
    <w:rsid w:val="00AE14A6"/>
    <w:rsid w:val="00AE553F"/>
    <w:rsid w:val="00AF0063"/>
    <w:rsid w:val="00AF1530"/>
    <w:rsid w:val="00AF40ED"/>
    <w:rsid w:val="00AF500C"/>
    <w:rsid w:val="00AF7535"/>
    <w:rsid w:val="00B04D79"/>
    <w:rsid w:val="00B05FD5"/>
    <w:rsid w:val="00B10832"/>
    <w:rsid w:val="00B130F8"/>
    <w:rsid w:val="00B14214"/>
    <w:rsid w:val="00B168BF"/>
    <w:rsid w:val="00B16D93"/>
    <w:rsid w:val="00B2648C"/>
    <w:rsid w:val="00B34669"/>
    <w:rsid w:val="00B50378"/>
    <w:rsid w:val="00B50410"/>
    <w:rsid w:val="00B5114C"/>
    <w:rsid w:val="00B729EB"/>
    <w:rsid w:val="00B769E1"/>
    <w:rsid w:val="00B81671"/>
    <w:rsid w:val="00B81E25"/>
    <w:rsid w:val="00B82877"/>
    <w:rsid w:val="00B84EB1"/>
    <w:rsid w:val="00B85213"/>
    <w:rsid w:val="00B85793"/>
    <w:rsid w:val="00B86DD0"/>
    <w:rsid w:val="00B9457F"/>
    <w:rsid w:val="00B95DFA"/>
    <w:rsid w:val="00BB0DF6"/>
    <w:rsid w:val="00BB0FB3"/>
    <w:rsid w:val="00BC4015"/>
    <w:rsid w:val="00BD075A"/>
    <w:rsid w:val="00BD0E31"/>
    <w:rsid w:val="00BD6E79"/>
    <w:rsid w:val="00BE2899"/>
    <w:rsid w:val="00BE2E5B"/>
    <w:rsid w:val="00BE5AEF"/>
    <w:rsid w:val="00BE6ABA"/>
    <w:rsid w:val="00BE7DE6"/>
    <w:rsid w:val="00C01D0B"/>
    <w:rsid w:val="00C030E5"/>
    <w:rsid w:val="00C04111"/>
    <w:rsid w:val="00C0498D"/>
    <w:rsid w:val="00C05089"/>
    <w:rsid w:val="00C13281"/>
    <w:rsid w:val="00C132EF"/>
    <w:rsid w:val="00C17C93"/>
    <w:rsid w:val="00C27063"/>
    <w:rsid w:val="00C360F0"/>
    <w:rsid w:val="00C4244C"/>
    <w:rsid w:val="00C43B6F"/>
    <w:rsid w:val="00C45C6A"/>
    <w:rsid w:val="00C51A38"/>
    <w:rsid w:val="00C55A7B"/>
    <w:rsid w:val="00C57E81"/>
    <w:rsid w:val="00C62BD9"/>
    <w:rsid w:val="00C64A5E"/>
    <w:rsid w:val="00C77EB8"/>
    <w:rsid w:val="00C80212"/>
    <w:rsid w:val="00C84470"/>
    <w:rsid w:val="00C91AB4"/>
    <w:rsid w:val="00C95B13"/>
    <w:rsid w:val="00CA3337"/>
    <w:rsid w:val="00CA6F72"/>
    <w:rsid w:val="00CB303B"/>
    <w:rsid w:val="00CB61DC"/>
    <w:rsid w:val="00CC1DCE"/>
    <w:rsid w:val="00CC25D8"/>
    <w:rsid w:val="00CC2FAD"/>
    <w:rsid w:val="00CC4402"/>
    <w:rsid w:val="00CC7B4F"/>
    <w:rsid w:val="00CD0A20"/>
    <w:rsid w:val="00CD0ECD"/>
    <w:rsid w:val="00CD5C62"/>
    <w:rsid w:val="00CD6721"/>
    <w:rsid w:val="00CE156F"/>
    <w:rsid w:val="00CE7183"/>
    <w:rsid w:val="00D000A1"/>
    <w:rsid w:val="00D00F3A"/>
    <w:rsid w:val="00D02619"/>
    <w:rsid w:val="00D04EC1"/>
    <w:rsid w:val="00D14851"/>
    <w:rsid w:val="00D16348"/>
    <w:rsid w:val="00D234C4"/>
    <w:rsid w:val="00D27834"/>
    <w:rsid w:val="00D34C8E"/>
    <w:rsid w:val="00D34D54"/>
    <w:rsid w:val="00D356C9"/>
    <w:rsid w:val="00D37069"/>
    <w:rsid w:val="00D50B7B"/>
    <w:rsid w:val="00D53B57"/>
    <w:rsid w:val="00D53DB4"/>
    <w:rsid w:val="00D57DBC"/>
    <w:rsid w:val="00D703D4"/>
    <w:rsid w:val="00D71D37"/>
    <w:rsid w:val="00D73E2F"/>
    <w:rsid w:val="00D76DA8"/>
    <w:rsid w:val="00D90E53"/>
    <w:rsid w:val="00D91829"/>
    <w:rsid w:val="00D925E9"/>
    <w:rsid w:val="00DA1A76"/>
    <w:rsid w:val="00DA3E4E"/>
    <w:rsid w:val="00DA4D72"/>
    <w:rsid w:val="00DA527C"/>
    <w:rsid w:val="00DA6B07"/>
    <w:rsid w:val="00DA6BB5"/>
    <w:rsid w:val="00DB55E2"/>
    <w:rsid w:val="00DB7879"/>
    <w:rsid w:val="00DC1AF3"/>
    <w:rsid w:val="00DC1B2F"/>
    <w:rsid w:val="00DC2A44"/>
    <w:rsid w:val="00DC7EA7"/>
    <w:rsid w:val="00DD189C"/>
    <w:rsid w:val="00DD57E0"/>
    <w:rsid w:val="00DE5199"/>
    <w:rsid w:val="00DE5D5C"/>
    <w:rsid w:val="00DE6299"/>
    <w:rsid w:val="00DF13ED"/>
    <w:rsid w:val="00DF3C7D"/>
    <w:rsid w:val="00DF7965"/>
    <w:rsid w:val="00E0365F"/>
    <w:rsid w:val="00E042EE"/>
    <w:rsid w:val="00E107C2"/>
    <w:rsid w:val="00E15393"/>
    <w:rsid w:val="00E170F9"/>
    <w:rsid w:val="00E27680"/>
    <w:rsid w:val="00E307F3"/>
    <w:rsid w:val="00E3715D"/>
    <w:rsid w:val="00E40D72"/>
    <w:rsid w:val="00E52DC4"/>
    <w:rsid w:val="00E547A8"/>
    <w:rsid w:val="00E54ABB"/>
    <w:rsid w:val="00E61357"/>
    <w:rsid w:val="00E622D6"/>
    <w:rsid w:val="00E6439D"/>
    <w:rsid w:val="00E66302"/>
    <w:rsid w:val="00E82CC9"/>
    <w:rsid w:val="00E86ECB"/>
    <w:rsid w:val="00E92B6A"/>
    <w:rsid w:val="00E97E59"/>
    <w:rsid w:val="00E97FA9"/>
    <w:rsid w:val="00EA1AD3"/>
    <w:rsid w:val="00EA78D1"/>
    <w:rsid w:val="00EB0322"/>
    <w:rsid w:val="00EB0FD2"/>
    <w:rsid w:val="00EB2898"/>
    <w:rsid w:val="00EC17A3"/>
    <w:rsid w:val="00EC3248"/>
    <w:rsid w:val="00EE069C"/>
    <w:rsid w:val="00EE18EB"/>
    <w:rsid w:val="00EE252B"/>
    <w:rsid w:val="00EE4BD8"/>
    <w:rsid w:val="00EE5A3D"/>
    <w:rsid w:val="00EE75A7"/>
    <w:rsid w:val="00EF4E8E"/>
    <w:rsid w:val="00F00458"/>
    <w:rsid w:val="00F15B51"/>
    <w:rsid w:val="00F20B16"/>
    <w:rsid w:val="00F24382"/>
    <w:rsid w:val="00F27B4A"/>
    <w:rsid w:val="00F342D8"/>
    <w:rsid w:val="00F35659"/>
    <w:rsid w:val="00F36DDE"/>
    <w:rsid w:val="00F421A7"/>
    <w:rsid w:val="00F42383"/>
    <w:rsid w:val="00F51F93"/>
    <w:rsid w:val="00F56009"/>
    <w:rsid w:val="00F56836"/>
    <w:rsid w:val="00F62182"/>
    <w:rsid w:val="00F64757"/>
    <w:rsid w:val="00F66752"/>
    <w:rsid w:val="00F72750"/>
    <w:rsid w:val="00F73F2E"/>
    <w:rsid w:val="00F740C1"/>
    <w:rsid w:val="00F82006"/>
    <w:rsid w:val="00F83D48"/>
    <w:rsid w:val="00F90DFC"/>
    <w:rsid w:val="00FA0014"/>
    <w:rsid w:val="00FA5C9E"/>
    <w:rsid w:val="00FA6D6E"/>
    <w:rsid w:val="00FB20B2"/>
    <w:rsid w:val="00FB6DB3"/>
    <w:rsid w:val="00FB7BD3"/>
    <w:rsid w:val="00FC7CC5"/>
    <w:rsid w:val="00FF0D04"/>
    <w:rsid w:val="00FF52F2"/>
    <w:rsid w:val="00FF6958"/>
    <w:rsid w:val="1FC45110"/>
    <w:rsid w:val="260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18"/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qFormat/>
    <w:rPr>
      <w:sz w:val="24"/>
    </w:rPr>
  </w:style>
  <w:style w:type="character" w:customStyle="1" w:styleId="Ttulo3Char">
    <w:name w:val="Título 3 Char"/>
    <w:link w:val="Ttulo3"/>
    <w:semiHidden/>
    <w:rPr>
      <w:rFonts w:ascii="Cambria" w:eastAsia="SimSun" w:hAnsi="Cambria" w:cs="Times New Roman"/>
      <w:b/>
      <w:bCs/>
      <w:color w:val="4F81BD"/>
    </w:rPr>
  </w:style>
  <w:style w:type="character" w:customStyle="1" w:styleId="Ttulo4Char">
    <w:name w:val="Título 4 Char"/>
    <w:link w:val="Ttulo4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abealhoChar">
    <w:name w:val="Cabeçalho Char"/>
    <w:link w:val="Cabealho"/>
  </w:style>
  <w:style w:type="character" w:customStyle="1" w:styleId="Ttulo1Char">
    <w:name w:val="Título 1 Char"/>
    <w:link w:val="Ttulo1"/>
    <w:qFormat/>
    <w:rPr>
      <w:b/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Ttulo2Char">
    <w:name w:val="Título 2 Char"/>
    <w:link w:val="Ttulo2"/>
    <w:semiHidden/>
    <w:qFormat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MenoPendente">
    <w:name w:val="Menção Pendente"/>
    <w:uiPriority w:val="99"/>
    <w:semiHidden/>
    <w:unhideWhenUsed/>
    <w:rsid w:val="00AE553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AB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18"/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qFormat/>
    <w:rPr>
      <w:sz w:val="24"/>
    </w:rPr>
  </w:style>
  <w:style w:type="character" w:customStyle="1" w:styleId="Ttulo3Char">
    <w:name w:val="Título 3 Char"/>
    <w:link w:val="Ttulo3"/>
    <w:semiHidden/>
    <w:rPr>
      <w:rFonts w:ascii="Cambria" w:eastAsia="SimSun" w:hAnsi="Cambria" w:cs="Times New Roman"/>
      <w:b/>
      <w:bCs/>
      <w:color w:val="4F81BD"/>
    </w:rPr>
  </w:style>
  <w:style w:type="character" w:customStyle="1" w:styleId="Ttulo4Char">
    <w:name w:val="Título 4 Char"/>
    <w:link w:val="Ttulo4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abealhoChar">
    <w:name w:val="Cabeçalho Char"/>
    <w:link w:val="Cabealho"/>
  </w:style>
  <w:style w:type="character" w:customStyle="1" w:styleId="Ttulo1Char">
    <w:name w:val="Título 1 Char"/>
    <w:link w:val="Ttulo1"/>
    <w:qFormat/>
    <w:rPr>
      <w:b/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Ttulo2Char">
    <w:name w:val="Título 2 Char"/>
    <w:link w:val="Ttulo2"/>
    <w:semiHidden/>
    <w:qFormat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MenoPendente">
    <w:name w:val="Menção Pendente"/>
    <w:uiPriority w:val="99"/>
    <w:semiHidden/>
    <w:unhideWhenUsed/>
    <w:rsid w:val="00AE553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AB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nciaanimal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&#243;s-gradua&#231;&#227;o\P&#243;s-Gradua&#231;&#227;o%202016\Memorandos\Viagem%20de%20Campo%20(Disserta&#231;&#227;o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A33C-1644-40E4-B60A-0CFFC11C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Viagem de Campo (Dissertação)</Template>
  <TotalTime>182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979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mailto:cienciaanimalufpa@gmail.com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PPGCAN</dc:creator>
  <cp:lastModifiedBy>PPGCAN</cp:lastModifiedBy>
  <cp:revision>8</cp:revision>
  <cp:lastPrinted>2020-06-24T12:48:00Z</cp:lastPrinted>
  <dcterms:created xsi:type="dcterms:W3CDTF">2023-04-13T11:58:00Z</dcterms:created>
  <dcterms:modified xsi:type="dcterms:W3CDTF">2023-09-12T14:47:00Z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68A45816814B4DF4ABD16933156E0977</vt:lpwstr>
  </property>
</Properties>
</file>